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5871"/>
        <w:gridCol w:w="3586"/>
      </w:tblGrid>
      <w:tr w:rsidR="00944D9C" w:rsidTr="00966049">
        <w:trPr>
          <w:trHeight w:hRule="exact" w:val="284"/>
        </w:trPr>
        <w:tc>
          <w:tcPr>
            <w:tcW w:w="5000" w:type="pct"/>
            <w:gridSpan w:val="2"/>
          </w:tcPr>
          <w:p w:rsidR="00944D9C" w:rsidRPr="004007F2" w:rsidRDefault="003D2B90" w:rsidP="00EE3262">
            <w:pPr>
              <w:pStyle w:val="LPmiejscowo"/>
            </w:pPr>
            <w:r>
              <w:t>Łó</w:t>
            </w:r>
            <w:bookmarkStart w:id="0" w:name="_GoBack"/>
            <w:bookmarkEnd w:id="0"/>
            <w:r w:rsidR="00D66BF4">
              <w:t>dź</w:t>
            </w:r>
            <w:r w:rsidR="00944D9C" w:rsidRPr="004007F2">
              <w:t xml:space="preserve">, </w:t>
            </w:r>
            <w:r w:rsidR="00EE3262">
              <w:t>08.08.2017</w:t>
            </w:r>
          </w:p>
        </w:tc>
      </w:tr>
      <w:tr w:rsidR="00944D9C" w:rsidTr="00966049">
        <w:trPr>
          <w:trHeight w:val="463"/>
        </w:trPr>
        <w:tc>
          <w:tcPr>
            <w:tcW w:w="5000" w:type="pct"/>
            <w:gridSpan w:val="2"/>
          </w:tcPr>
          <w:p w:rsidR="00944D9C" w:rsidRPr="004007F2" w:rsidRDefault="00944D9C" w:rsidP="004007F2"/>
        </w:tc>
      </w:tr>
      <w:tr w:rsidR="00944D9C" w:rsidRPr="00ED7AEB" w:rsidTr="00966049">
        <w:trPr>
          <w:trHeight w:hRule="exact" w:val="283"/>
        </w:trPr>
        <w:tc>
          <w:tcPr>
            <w:tcW w:w="5000" w:type="pct"/>
            <w:gridSpan w:val="2"/>
          </w:tcPr>
          <w:p w:rsidR="00944D9C" w:rsidRPr="00807343" w:rsidRDefault="00944D9C" w:rsidP="00EE3262">
            <w:pPr>
              <w:pStyle w:val="LPsygnatura"/>
              <w:ind w:left="0"/>
            </w:pPr>
          </w:p>
          <w:p w:rsidR="00944D9C" w:rsidRPr="00807343" w:rsidRDefault="00944D9C" w:rsidP="004007F2"/>
          <w:p w:rsidR="00944D9C" w:rsidRPr="00807343" w:rsidRDefault="00944D9C" w:rsidP="004007F2"/>
          <w:p w:rsidR="00944D9C" w:rsidRPr="00807343" w:rsidRDefault="00944D9C" w:rsidP="004007F2"/>
        </w:tc>
      </w:tr>
      <w:tr w:rsidR="00ED7AEB" w:rsidRPr="00ED7AEB" w:rsidTr="00966049">
        <w:trPr>
          <w:trHeight w:hRule="exact" w:val="794"/>
        </w:trPr>
        <w:tc>
          <w:tcPr>
            <w:tcW w:w="5000" w:type="pct"/>
            <w:gridSpan w:val="2"/>
          </w:tcPr>
          <w:p w:rsidR="00ED7AEB" w:rsidRPr="003A314F" w:rsidRDefault="00ED7AEB" w:rsidP="004007F2">
            <w:pPr>
              <w:rPr>
                <w:rStyle w:val="LPzwykly"/>
              </w:rPr>
            </w:pPr>
          </w:p>
        </w:tc>
      </w:tr>
      <w:tr w:rsidR="00666E79" w:rsidRPr="00966049" w:rsidTr="00966049">
        <w:trPr>
          <w:trHeight w:val="424"/>
        </w:trPr>
        <w:tc>
          <w:tcPr>
            <w:tcW w:w="3104" w:type="pct"/>
          </w:tcPr>
          <w:p w:rsidR="00666E79" w:rsidRPr="00807343" w:rsidRDefault="00666E79" w:rsidP="008637F0">
            <w:pPr>
              <w:pStyle w:val="LPAdresatpisma-instytucja"/>
            </w:pPr>
          </w:p>
        </w:tc>
        <w:tc>
          <w:tcPr>
            <w:tcW w:w="1896" w:type="pct"/>
            <w:noWrap/>
          </w:tcPr>
          <w:p w:rsidR="00966049" w:rsidRPr="00966049" w:rsidRDefault="00966049" w:rsidP="00EE3262">
            <w:pPr>
              <w:pStyle w:val="LPadresatpisma-osoba"/>
            </w:pPr>
          </w:p>
        </w:tc>
      </w:tr>
      <w:tr w:rsidR="0029735F" w:rsidRPr="00966049" w:rsidTr="00966049">
        <w:tc>
          <w:tcPr>
            <w:tcW w:w="5000" w:type="pct"/>
            <w:gridSpan w:val="2"/>
          </w:tcPr>
          <w:p w:rsidR="0029735F" w:rsidRPr="00966049" w:rsidRDefault="0029735F" w:rsidP="00125BE4">
            <w:pPr>
              <w:pStyle w:val="LPadresatpisma-osoba"/>
            </w:pPr>
          </w:p>
        </w:tc>
      </w:tr>
    </w:tbl>
    <w:p w:rsidR="00AF4515" w:rsidRPr="00966049" w:rsidRDefault="00562DDF" w:rsidP="004007F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9702800</wp:posOffset>
                </wp:positionV>
                <wp:extent cx="262890" cy="190500"/>
                <wp:effectExtent l="3810" t="0" r="0" b="3175"/>
                <wp:wrapNone/>
                <wp:docPr id="5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7.05pt;margin-top:764pt;width:20.7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5JxfAIAAPs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AF4515" w:rsidRPr="00EE3262" w:rsidRDefault="00EE3262" w:rsidP="00EE3262">
      <w:pPr>
        <w:pStyle w:val="LPTytudokumentu"/>
        <w:jc w:val="left"/>
        <w:rPr>
          <w:sz w:val="36"/>
          <w:szCs w:val="36"/>
        </w:rPr>
      </w:pPr>
      <w:r>
        <w:t xml:space="preserve">                                                    </w:t>
      </w:r>
      <w:r w:rsidRPr="00EE3262">
        <w:rPr>
          <w:sz w:val="36"/>
          <w:szCs w:val="36"/>
        </w:rPr>
        <w:t>OFERTA</w:t>
      </w:r>
    </w:p>
    <w:p w:rsidR="00EE3262" w:rsidRPr="00EE3262" w:rsidRDefault="00EE3262" w:rsidP="00EE3262">
      <w:pPr>
        <w:pStyle w:val="LPwiadomosczalacznik"/>
      </w:pPr>
    </w:p>
    <w:p w:rsidR="00EE3262" w:rsidRPr="00EE3262" w:rsidRDefault="00EE3262" w:rsidP="00EE3262"/>
    <w:p w:rsidR="00EE3262" w:rsidRDefault="00EE3262" w:rsidP="00EE3262">
      <w:pPr>
        <w:rPr>
          <w:rFonts w:ascii="Arial" w:hAnsi="Arial" w:cs="Arial"/>
          <w:i/>
        </w:rPr>
      </w:pPr>
      <w:r w:rsidRPr="00EE3262">
        <w:rPr>
          <w:rFonts w:ascii="Arial" w:hAnsi="Arial" w:cs="Arial"/>
          <w:i/>
        </w:rPr>
        <w:t>Zakład Usługowo Produkcyjny Lasów Państwowych w Łodzi przedstawia  ofertę na doposażenie samochodów Straży Leśnej w Nadleśnictwach .</w:t>
      </w:r>
    </w:p>
    <w:p w:rsidR="00EE3262" w:rsidRPr="00EE3262" w:rsidRDefault="00EE3262" w:rsidP="00EE3262">
      <w:pPr>
        <w:rPr>
          <w:rFonts w:ascii="Arial" w:hAnsi="Arial" w:cs="Arial"/>
          <w:i/>
        </w:rPr>
      </w:pPr>
    </w:p>
    <w:p w:rsidR="00EE3262" w:rsidRPr="00EE3262" w:rsidRDefault="00EE3262" w:rsidP="00EE3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E3262">
        <w:rPr>
          <w:rFonts w:ascii="Arial" w:hAnsi="Arial" w:cs="Arial"/>
        </w:rPr>
        <w:t>Montaż całego zestawu:</w:t>
      </w:r>
    </w:p>
    <w:p w:rsidR="00EE3262" w:rsidRPr="00EE3262" w:rsidRDefault="00EE3262" w:rsidP="00EE3262">
      <w:pPr>
        <w:rPr>
          <w:rFonts w:ascii="Arial" w:hAnsi="Arial" w:cs="Arial"/>
        </w:rPr>
      </w:pPr>
      <w:r w:rsidRPr="00EE3262">
        <w:rPr>
          <w:rFonts w:ascii="Arial" w:hAnsi="Arial" w:cs="Arial"/>
        </w:rPr>
        <w:t xml:space="preserve">- lampa </w:t>
      </w:r>
      <w:proofErr w:type="spellStart"/>
      <w:r w:rsidRPr="00EE3262">
        <w:rPr>
          <w:rFonts w:ascii="Arial" w:hAnsi="Arial" w:cs="Arial"/>
        </w:rPr>
        <w:t>ledowa</w:t>
      </w:r>
      <w:proofErr w:type="spellEnd"/>
      <w:r w:rsidRPr="00EE3262">
        <w:rPr>
          <w:rFonts w:ascii="Arial" w:hAnsi="Arial" w:cs="Arial"/>
        </w:rPr>
        <w:t xml:space="preserve"> – grubość 8,2 mm </w:t>
      </w:r>
    </w:p>
    <w:p w:rsidR="00EE3262" w:rsidRPr="00EE3262" w:rsidRDefault="00EE3262" w:rsidP="00EE3262">
      <w:pPr>
        <w:rPr>
          <w:rFonts w:ascii="Arial" w:hAnsi="Arial" w:cs="Arial"/>
        </w:rPr>
      </w:pPr>
      <w:r w:rsidRPr="00EE3262">
        <w:rPr>
          <w:rFonts w:ascii="Arial" w:hAnsi="Arial" w:cs="Arial"/>
        </w:rPr>
        <w:t xml:space="preserve">- halogeny w lampie </w:t>
      </w:r>
      <w:r>
        <w:rPr>
          <w:rFonts w:ascii="Arial" w:hAnsi="Arial" w:cs="Arial"/>
        </w:rPr>
        <w:t xml:space="preserve">LED                   </w:t>
      </w:r>
      <w:r w:rsidRPr="00EE3262">
        <w:rPr>
          <w:rFonts w:ascii="Arial" w:hAnsi="Arial" w:cs="Arial"/>
        </w:rPr>
        <w:t xml:space="preserve"> 2 szt </w:t>
      </w:r>
    </w:p>
    <w:p w:rsidR="00EE3262" w:rsidRPr="00EE3262" w:rsidRDefault="00EE3262" w:rsidP="00EE3262">
      <w:pPr>
        <w:rPr>
          <w:rFonts w:ascii="Arial" w:hAnsi="Arial" w:cs="Arial"/>
        </w:rPr>
      </w:pPr>
      <w:r w:rsidRPr="00EE3262">
        <w:rPr>
          <w:rFonts w:ascii="Arial" w:hAnsi="Arial" w:cs="Arial"/>
        </w:rPr>
        <w:t xml:space="preserve">- napisy na lampy STRAŻ LEŚNA  </w:t>
      </w:r>
      <w:r>
        <w:rPr>
          <w:rFonts w:ascii="Arial" w:hAnsi="Arial" w:cs="Arial"/>
        </w:rPr>
        <w:t xml:space="preserve">    </w:t>
      </w:r>
      <w:r w:rsidRPr="00EE3262">
        <w:rPr>
          <w:rFonts w:ascii="Arial" w:hAnsi="Arial" w:cs="Arial"/>
        </w:rPr>
        <w:t xml:space="preserve">2 szt </w:t>
      </w:r>
    </w:p>
    <w:p w:rsidR="00EE3262" w:rsidRPr="00EE3262" w:rsidRDefault="00EE3262" w:rsidP="00EE3262">
      <w:pPr>
        <w:rPr>
          <w:rFonts w:ascii="Arial" w:hAnsi="Arial" w:cs="Arial"/>
        </w:rPr>
      </w:pPr>
      <w:r w:rsidRPr="00EE3262">
        <w:rPr>
          <w:rFonts w:ascii="Arial" w:hAnsi="Arial" w:cs="Arial"/>
        </w:rPr>
        <w:t xml:space="preserve">- zaczep magnetyczny montażowy </w:t>
      </w:r>
      <w:r>
        <w:rPr>
          <w:rFonts w:ascii="Arial" w:hAnsi="Arial" w:cs="Arial"/>
        </w:rPr>
        <w:t xml:space="preserve">    </w:t>
      </w:r>
      <w:r w:rsidRPr="00EE3262">
        <w:rPr>
          <w:rFonts w:ascii="Arial" w:hAnsi="Arial" w:cs="Arial"/>
        </w:rPr>
        <w:t xml:space="preserve">2 szt </w:t>
      </w:r>
    </w:p>
    <w:p w:rsidR="00EE3262" w:rsidRDefault="00EE3262" w:rsidP="00EE3262">
      <w:pPr>
        <w:rPr>
          <w:rFonts w:ascii="Arial" w:hAnsi="Arial" w:cs="Arial"/>
        </w:rPr>
      </w:pPr>
      <w:r w:rsidRPr="00EE3262">
        <w:rPr>
          <w:rFonts w:ascii="Arial" w:hAnsi="Arial" w:cs="Arial"/>
        </w:rPr>
        <w:t xml:space="preserve">- lampy halogen w atrapie przedniej </w:t>
      </w:r>
      <w:r>
        <w:rPr>
          <w:rFonts w:ascii="Arial" w:hAnsi="Arial" w:cs="Arial"/>
        </w:rPr>
        <w:t xml:space="preserve">  </w:t>
      </w:r>
      <w:r w:rsidRPr="00EE3262">
        <w:rPr>
          <w:rFonts w:ascii="Arial" w:hAnsi="Arial" w:cs="Arial"/>
        </w:rPr>
        <w:t>2 szt</w:t>
      </w:r>
    </w:p>
    <w:p w:rsidR="00EE3262" w:rsidRPr="00EE3262" w:rsidRDefault="00EE3262" w:rsidP="00EE3262">
      <w:pPr>
        <w:rPr>
          <w:rFonts w:ascii="Arial" w:hAnsi="Arial" w:cs="Arial"/>
        </w:rPr>
      </w:pPr>
    </w:p>
    <w:p w:rsidR="00EE3262" w:rsidRDefault="00EE3262" w:rsidP="00EE3262">
      <w:pPr>
        <w:rPr>
          <w:rFonts w:ascii="Arial" w:hAnsi="Arial" w:cs="Arial"/>
        </w:rPr>
      </w:pPr>
      <w:r w:rsidRPr="00EE3262">
        <w:rPr>
          <w:rFonts w:ascii="Arial" w:hAnsi="Arial" w:cs="Arial"/>
        </w:rPr>
        <w:t xml:space="preserve">Cena zestawu wraz z montażem  w ASO Citroen  ZUP LP  wynosi  </w:t>
      </w:r>
      <w:r w:rsidRPr="00EE3262">
        <w:rPr>
          <w:rFonts w:ascii="Arial" w:hAnsi="Arial" w:cs="Arial"/>
          <w:b/>
        </w:rPr>
        <w:t>6.000 zł  netto</w:t>
      </w:r>
      <w:r>
        <w:rPr>
          <w:rFonts w:ascii="Arial" w:hAnsi="Arial" w:cs="Arial"/>
        </w:rPr>
        <w:t>.</w:t>
      </w:r>
    </w:p>
    <w:p w:rsidR="00EE3262" w:rsidRDefault="00EE3262" w:rsidP="00EE3262">
      <w:pPr>
        <w:rPr>
          <w:rFonts w:ascii="Arial" w:hAnsi="Arial" w:cs="Arial"/>
        </w:rPr>
      </w:pPr>
    </w:p>
    <w:p w:rsidR="00EE3262" w:rsidRPr="00EE3262" w:rsidRDefault="00EE3262" w:rsidP="00EE3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E3262">
        <w:rPr>
          <w:rFonts w:ascii="Arial" w:hAnsi="Arial" w:cs="Arial"/>
        </w:rPr>
        <w:t xml:space="preserve">Oklejenie samochodu folią – pas szer. 10 cm barwa pomarańczowa  </w:t>
      </w:r>
      <w:r w:rsidRPr="00EE3262">
        <w:rPr>
          <w:rFonts w:ascii="Arial" w:hAnsi="Arial" w:cs="Arial"/>
          <w:b/>
        </w:rPr>
        <w:t xml:space="preserve">60 zł /1 </w:t>
      </w:r>
      <w:proofErr w:type="spellStart"/>
      <w:r w:rsidRPr="00EE3262">
        <w:rPr>
          <w:rFonts w:ascii="Arial" w:hAnsi="Arial" w:cs="Arial"/>
          <w:b/>
        </w:rPr>
        <w:t>mb</w:t>
      </w:r>
      <w:proofErr w:type="spellEnd"/>
      <w:r w:rsidRPr="00EE3262">
        <w:rPr>
          <w:rFonts w:ascii="Arial" w:hAnsi="Arial" w:cs="Arial"/>
          <w:b/>
        </w:rPr>
        <w:t xml:space="preserve"> .</w:t>
      </w:r>
    </w:p>
    <w:p w:rsidR="00EE3262" w:rsidRDefault="00EE3262" w:rsidP="00EE3262">
      <w:pPr>
        <w:rPr>
          <w:rFonts w:ascii="Arial" w:hAnsi="Arial" w:cs="Arial"/>
        </w:rPr>
      </w:pPr>
      <w:r w:rsidRPr="00EE3262">
        <w:rPr>
          <w:rFonts w:ascii="Arial" w:hAnsi="Arial" w:cs="Arial"/>
        </w:rPr>
        <w:t>Proponujemy produkty sprawdzone wykonane w Polsce szeroko stosowane w pojazdach uprzywilejowanych .</w:t>
      </w:r>
    </w:p>
    <w:p w:rsidR="00EE3262" w:rsidRPr="00EE3262" w:rsidRDefault="00EE3262" w:rsidP="00EE3262">
      <w:pPr>
        <w:rPr>
          <w:rFonts w:ascii="Arial" w:hAnsi="Arial" w:cs="Arial"/>
        </w:rPr>
      </w:pPr>
    </w:p>
    <w:p w:rsidR="00EE3262" w:rsidRPr="00EE3262" w:rsidRDefault="00EE3262" w:rsidP="00EE3262">
      <w:pPr>
        <w:rPr>
          <w:rFonts w:ascii="Arial" w:hAnsi="Arial" w:cs="Arial"/>
        </w:rPr>
      </w:pPr>
      <w:r w:rsidRPr="00EE3262">
        <w:rPr>
          <w:rFonts w:ascii="Arial" w:hAnsi="Arial" w:cs="Arial"/>
        </w:rPr>
        <w:t>Przed przys</w:t>
      </w:r>
      <w:r w:rsidR="0063638B">
        <w:rPr>
          <w:rFonts w:ascii="Arial" w:hAnsi="Arial" w:cs="Arial"/>
        </w:rPr>
        <w:t>tąpieniem do doposażenia pojazdu</w:t>
      </w:r>
      <w:r w:rsidRPr="00EE3262">
        <w:rPr>
          <w:rFonts w:ascii="Arial" w:hAnsi="Arial" w:cs="Arial"/>
        </w:rPr>
        <w:t xml:space="preserve"> Straży Leśnej  prosimy o wykaz </w:t>
      </w:r>
      <w:r w:rsidR="000D5154">
        <w:rPr>
          <w:rFonts w:ascii="Arial" w:hAnsi="Arial" w:cs="Arial"/>
        </w:rPr>
        <w:t>samochodó</w:t>
      </w:r>
      <w:r w:rsidR="0063638B">
        <w:rPr>
          <w:rFonts w:ascii="Arial" w:hAnsi="Arial" w:cs="Arial"/>
        </w:rPr>
        <w:t xml:space="preserve">w  </w:t>
      </w:r>
      <w:r w:rsidRPr="00EE3262">
        <w:rPr>
          <w:rFonts w:ascii="Arial" w:hAnsi="Arial" w:cs="Arial"/>
        </w:rPr>
        <w:t>z podaniem typu pojazdu i co należy w danym samochodzie wymienić, wtedy zostanie przez nas określony termin wykonania usługi.</w:t>
      </w:r>
    </w:p>
    <w:p w:rsidR="00EE3262" w:rsidRPr="00EE3262" w:rsidRDefault="00EE3262" w:rsidP="00EE3262">
      <w:pPr>
        <w:rPr>
          <w:rFonts w:ascii="Arial" w:hAnsi="Arial" w:cs="Arial"/>
        </w:rPr>
      </w:pPr>
      <w:r w:rsidRPr="00EE3262">
        <w:rPr>
          <w:rFonts w:ascii="Arial" w:hAnsi="Arial" w:cs="Arial"/>
        </w:rPr>
        <w:t xml:space="preserve">Dodatkowe informację  uzyskać można w serwisie </w:t>
      </w:r>
      <w:proofErr w:type="spellStart"/>
      <w:r w:rsidRPr="00EE3262">
        <w:rPr>
          <w:rFonts w:ascii="Arial" w:hAnsi="Arial" w:cs="Arial"/>
        </w:rPr>
        <w:t>tel</w:t>
      </w:r>
      <w:proofErr w:type="spellEnd"/>
      <w:r w:rsidRPr="00EE3262">
        <w:rPr>
          <w:rFonts w:ascii="Arial" w:hAnsi="Arial" w:cs="Arial"/>
        </w:rPr>
        <w:t xml:space="preserve"> 42/639 73 24 </w:t>
      </w:r>
    </w:p>
    <w:p w:rsidR="00EE3262" w:rsidRPr="00EE3262" w:rsidRDefault="00562DDF" w:rsidP="00EE3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000C5" w:rsidRDefault="00B000C5" w:rsidP="00264259">
      <w:pPr>
        <w:pStyle w:val="LPwiadomosczalacznik"/>
        <w:rPr>
          <w:rStyle w:val="LPzwykly"/>
        </w:rPr>
      </w:pPr>
    </w:p>
    <w:p w:rsidR="00562DDF" w:rsidRDefault="00562DDF" w:rsidP="00264259">
      <w:pPr>
        <w:pStyle w:val="LPwiadomosczalacznik"/>
        <w:rPr>
          <w:rStyle w:val="LPzwykly"/>
        </w:rPr>
      </w:pPr>
    </w:p>
    <w:p w:rsidR="00562DDF" w:rsidRDefault="00562DDF" w:rsidP="00264259">
      <w:pPr>
        <w:pStyle w:val="LPwiadomosczalacznik"/>
        <w:rPr>
          <w:rStyle w:val="LPzwykly"/>
        </w:rPr>
      </w:pPr>
    </w:p>
    <w:p w:rsidR="00562DDF" w:rsidRDefault="00562DDF" w:rsidP="00264259">
      <w:pPr>
        <w:pStyle w:val="LPwiadomosczalacznik"/>
        <w:rPr>
          <w:rStyle w:val="LPzwykly"/>
        </w:rPr>
      </w:pPr>
    </w:p>
    <w:p w:rsidR="00562DDF" w:rsidRDefault="00562DDF" w:rsidP="00264259">
      <w:pPr>
        <w:pStyle w:val="LPwiadomosczalacznik"/>
        <w:rPr>
          <w:rStyle w:val="LPzwykly"/>
        </w:rPr>
      </w:pPr>
    </w:p>
    <w:p w:rsidR="00562DDF" w:rsidRPr="00EE3262" w:rsidRDefault="00562DDF" w:rsidP="00562DDF">
      <w:pPr>
        <w:pStyle w:val="LPwiadomosczalacznik"/>
        <w:jc w:val="right"/>
        <w:rPr>
          <w:rStyle w:val="LPzwykly"/>
        </w:rPr>
      </w:pPr>
      <w:r>
        <w:rPr>
          <w:rStyle w:val="LPzwykly"/>
        </w:rPr>
        <w:tab/>
      </w:r>
      <w:r>
        <w:rPr>
          <w:rStyle w:val="LPzwykly"/>
        </w:rPr>
        <w:tab/>
      </w:r>
      <w:r>
        <w:rPr>
          <w:rStyle w:val="LPzwykly"/>
        </w:rPr>
        <w:tab/>
      </w:r>
      <w:r>
        <w:rPr>
          <w:rStyle w:val="LPzwykly"/>
        </w:rPr>
        <w:tab/>
      </w:r>
      <w:r>
        <w:rPr>
          <w:rStyle w:val="LPzwykly"/>
        </w:rPr>
        <w:tab/>
      </w:r>
      <w:r>
        <w:rPr>
          <w:rStyle w:val="LPzwykly"/>
        </w:rPr>
        <w:tab/>
      </w:r>
      <w:r>
        <w:rPr>
          <w:rStyle w:val="LPzwykly"/>
        </w:rPr>
        <w:tab/>
      </w:r>
      <w:r>
        <w:rPr>
          <w:rStyle w:val="LPzwykly"/>
        </w:rPr>
        <w:tab/>
      </w:r>
      <w:r>
        <w:rPr>
          <w:rStyle w:val="LPzwykly"/>
        </w:rPr>
        <w:tab/>
      </w:r>
      <w:r>
        <w:rPr>
          <w:rStyle w:val="LPzwykly"/>
        </w:rPr>
        <w:tab/>
      </w:r>
      <w:r>
        <w:rPr>
          <w:rStyle w:val="LPzwykly"/>
        </w:rPr>
        <w:tab/>
      </w:r>
      <w:r>
        <w:rPr>
          <w:rStyle w:val="LPzwykly"/>
        </w:rPr>
        <w:tab/>
      </w:r>
      <w:r>
        <w:rPr>
          <w:rStyle w:val="LPzwykly"/>
        </w:rPr>
        <w:tab/>
      </w:r>
      <w:r>
        <w:rPr>
          <w:rStyle w:val="LPzwykly"/>
        </w:rPr>
        <w:tab/>
        <w:t xml:space="preserve"> </w:t>
      </w:r>
      <w:r>
        <w:rPr>
          <w:noProof/>
          <w:lang w:val="pl-PL"/>
        </w:rPr>
        <w:drawing>
          <wp:inline distT="0" distB="0" distL="0" distR="0">
            <wp:extent cx="2096219" cy="97360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41" cy="97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DDF" w:rsidRPr="00EE3262" w:rsidSect="00C04FAF">
      <w:headerReference w:type="default" r:id="rId9"/>
      <w:footerReference w:type="even" r:id="rId10"/>
      <w:footerReference w:type="default" r:id="rId11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49" w:rsidRDefault="00330C49">
      <w:r>
        <w:separator/>
      </w:r>
    </w:p>
  </w:endnote>
  <w:endnote w:type="continuationSeparator" w:id="0">
    <w:p w:rsidR="00330C49" w:rsidRDefault="0033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99" w:rsidRDefault="00BC414F" w:rsidP="004007F2">
    <w:r>
      <w:fldChar w:fldCharType="begin"/>
    </w:r>
    <w:r w:rsidR="00113C99">
      <w:instrText xml:space="preserve">PAGE  </w:instrText>
    </w:r>
    <w:r>
      <w:fldChar w:fldCharType="end"/>
    </w:r>
  </w:p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84" w:rsidRDefault="00BC414F" w:rsidP="00110784">
    <w:pPr>
      <w:pStyle w:val="LPstopkasrodek"/>
    </w:pPr>
    <w:r w:rsidRPr="00B77DCF">
      <w:fldChar w:fldCharType="begin"/>
    </w:r>
    <w:r w:rsidR="00110784" w:rsidRPr="00B77DCF">
      <w:instrText xml:space="preserve"> PAGE </w:instrText>
    </w:r>
    <w:r w:rsidRPr="00B77DCF">
      <w:fldChar w:fldCharType="separate"/>
    </w:r>
    <w:r w:rsidR="003D2B90">
      <w:rPr>
        <w:noProof/>
      </w:rPr>
      <w:t>1</w:t>
    </w:r>
    <w:r w:rsidRPr="00B77DCF">
      <w:fldChar w:fldCharType="end"/>
    </w:r>
  </w:p>
  <w:p w:rsidR="00113C99" w:rsidRPr="00807343" w:rsidRDefault="00562DDF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5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" strokecolor="#005846" strokeweight=".5pt"/>
          </w:pict>
        </mc:Fallback>
      </mc:AlternateContent>
    </w:r>
  </w:p>
  <w:p w:rsidR="00113C99" w:rsidRPr="00D66BF4" w:rsidRDefault="00562DDF" w:rsidP="00C47FCA">
    <w:pPr>
      <w:pStyle w:val="LP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C99" w:rsidRPr="00807343" w:rsidRDefault="00113C99" w:rsidP="008F1094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margin-left:361.5pt;margin-top:3.7pt;width:109.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t1etQIgIAAFE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113C99" w:rsidRPr="00807343" w:rsidRDefault="00113C99" w:rsidP="008F1094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71322E">
      <w:t>Zakład Usługowo-Produkcyjny</w:t>
    </w:r>
    <w:r w:rsidR="00D66BF4">
      <w:t xml:space="preserve"> Lasów </w:t>
    </w:r>
    <w:r w:rsidR="00113C99">
      <w:t>Państwowych</w:t>
    </w:r>
    <w:r w:rsidR="00D66BF4">
      <w:t xml:space="preserve"> w Łodzi</w:t>
    </w:r>
    <w:r w:rsidR="00113C99">
      <w:t xml:space="preserve">, ul. </w:t>
    </w:r>
    <w:r w:rsidR="0071322E">
      <w:t xml:space="preserve">Legionów </w:t>
    </w:r>
    <w:r w:rsidR="0071322E">
      <w:rPr>
        <w:lang w:val="en-US"/>
      </w:rPr>
      <w:t>1</w:t>
    </w:r>
    <w:r w:rsidR="0071322E">
      <w:t>13</w:t>
    </w:r>
    <w:r w:rsidR="0071322E">
      <w:rPr>
        <w:lang w:val="en-US"/>
      </w:rPr>
      <w:t>,</w:t>
    </w:r>
    <w:r w:rsidR="0071322E">
      <w:t xml:space="preserve"> </w:t>
    </w:r>
    <w:r w:rsidR="0071322E">
      <w:rPr>
        <w:lang w:val="en-US"/>
      </w:rPr>
      <w:t>91-</w:t>
    </w:r>
    <w:r w:rsidR="0071322E">
      <w:t>073</w:t>
    </w:r>
    <w:r w:rsidR="00D66BF4" w:rsidRPr="00D66BF4">
      <w:rPr>
        <w:lang w:val="en-US"/>
      </w:rPr>
      <w:t xml:space="preserve"> </w:t>
    </w:r>
    <w:proofErr w:type="spellStart"/>
    <w:r w:rsidR="00D66BF4" w:rsidRPr="00D66BF4">
      <w:rPr>
        <w:lang w:val="en-US"/>
      </w:rPr>
      <w:t>Łódź</w:t>
    </w:r>
    <w:proofErr w:type="spellEnd"/>
    <w:r w:rsidR="00113C99" w:rsidRPr="00D66BF4">
      <w:rPr>
        <w:lang w:val="en-US"/>
      </w:rPr>
      <w:tab/>
    </w:r>
  </w:p>
  <w:p w:rsidR="00113C99" w:rsidRPr="00D66BF4" w:rsidRDefault="00113C99" w:rsidP="00C47FCA">
    <w:pPr>
      <w:pStyle w:val="LPstopka"/>
      <w:rPr>
        <w:lang w:val="en-US"/>
      </w:rPr>
    </w:pPr>
    <w:r w:rsidRPr="00D66BF4">
      <w:rPr>
        <w:lang w:val="en-US"/>
      </w:rPr>
      <w:t xml:space="preserve">tel.: +48 </w:t>
    </w:r>
    <w:r w:rsidR="00D66BF4" w:rsidRPr="00D66BF4">
      <w:rPr>
        <w:lang w:val="en-US"/>
      </w:rPr>
      <w:t>42</w:t>
    </w:r>
    <w:r w:rsidRPr="00D66BF4">
      <w:rPr>
        <w:lang w:val="en-US"/>
      </w:rPr>
      <w:t xml:space="preserve"> </w:t>
    </w:r>
    <w:r w:rsidR="0071322E">
      <w:rPr>
        <w:lang w:val="en-US"/>
      </w:rPr>
      <w:t>63</w:t>
    </w:r>
    <w:r w:rsidR="0071322E">
      <w:t>2</w:t>
    </w:r>
    <w:r w:rsidRPr="00D66BF4">
      <w:rPr>
        <w:lang w:val="en-US"/>
      </w:rPr>
      <w:t>-</w:t>
    </w:r>
    <w:r w:rsidR="0071322E">
      <w:t>26</w:t>
    </w:r>
    <w:r w:rsidRPr="00D66BF4">
      <w:rPr>
        <w:lang w:val="en-US"/>
      </w:rPr>
      <w:t>-</w:t>
    </w:r>
    <w:r w:rsidR="0071322E">
      <w:t>47</w:t>
    </w:r>
    <w:r w:rsidRPr="00D66BF4">
      <w:rPr>
        <w:lang w:val="en-US"/>
      </w:rPr>
      <w:t xml:space="preserve">, fax: +48 </w:t>
    </w:r>
    <w:r w:rsidR="00D66BF4" w:rsidRPr="00D66BF4">
      <w:rPr>
        <w:lang w:val="en-US"/>
      </w:rPr>
      <w:t>42</w:t>
    </w:r>
    <w:r w:rsidRPr="00D66BF4">
      <w:rPr>
        <w:lang w:val="en-US"/>
      </w:rPr>
      <w:t xml:space="preserve"> </w:t>
    </w:r>
    <w:r w:rsidR="00D66BF4" w:rsidRPr="00D66BF4">
      <w:rPr>
        <w:lang w:val="en-US"/>
      </w:rPr>
      <w:t>63</w:t>
    </w:r>
    <w:r w:rsidR="0071322E">
      <w:t>2</w:t>
    </w:r>
    <w:r w:rsidRPr="00D66BF4">
      <w:rPr>
        <w:lang w:val="en-US"/>
      </w:rPr>
      <w:t>-</w:t>
    </w:r>
    <w:r w:rsidR="0071322E">
      <w:t>58</w:t>
    </w:r>
    <w:r w:rsidRPr="00D66BF4">
      <w:rPr>
        <w:lang w:val="en-US"/>
      </w:rPr>
      <w:t>-</w:t>
    </w:r>
    <w:r w:rsidR="0071322E">
      <w:t>41</w:t>
    </w:r>
    <w:r w:rsidRPr="00D66BF4">
      <w:rPr>
        <w:lang w:val="en-US"/>
      </w:rPr>
      <w:t xml:space="preserve">, e-mail: </w:t>
    </w:r>
    <w:r w:rsidR="0071322E">
      <w:t>zup</w:t>
    </w:r>
    <w:r w:rsidRPr="00D66BF4">
      <w:rPr>
        <w:lang w:val="en-US"/>
      </w:rPr>
      <w:t>@</w:t>
    </w:r>
    <w:r w:rsidR="00D66BF4" w:rsidRPr="00D66BF4">
      <w:rPr>
        <w:lang w:val="en-US"/>
      </w:rPr>
      <w:t>lodz.</w:t>
    </w:r>
    <w:r w:rsidRPr="00D66BF4">
      <w:rPr>
        <w:lang w:val="en-US"/>
      </w:rPr>
      <w:t>lasy.gov.pl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49" w:rsidRDefault="00330C49">
      <w:r>
        <w:separator/>
      </w:r>
    </w:p>
  </w:footnote>
  <w:footnote w:type="continuationSeparator" w:id="0">
    <w:p w:rsidR="00330C49" w:rsidRDefault="00330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99" w:rsidRDefault="00562DDF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6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C99" w:rsidRPr="008F1094" w:rsidRDefault="00113C99" w:rsidP="008F1094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D64ED8">
                            <w:t>Zakład</w:t>
                          </w:r>
                          <w:r w:rsidR="00D66BF4">
                            <w:t xml:space="preserve"> </w:t>
                          </w:r>
                          <w:r w:rsidR="0071322E">
                            <w:t xml:space="preserve">Usługowo-Produkcyjny </w:t>
                          </w:r>
                          <w:r w:rsidR="00D66BF4">
                            <w:t>Lasów Państwowych w Łodzi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" filled="f" stroked="f" strokecolor="white" strokeweight="0">
              <v:textbox>
                <w:txbxContent>
                  <w:p w:rsidR="00113C99" w:rsidRPr="008F1094" w:rsidRDefault="00113C99" w:rsidP="008F1094">
                    <w:pPr>
                      <w:pStyle w:val="LPNaglowek"/>
                    </w:pPr>
                    <w:r>
                      <w:t xml:space="preserve"> </w:t>
                    </w:r>
                    <w:r w:rsidR="00D64ED8">
                      <w:t>Zakład</w:t>
                    </w:r>
                    <w:r w:rsidR="00D66BF4">
                      <w:t xml:space="preserve"> </w:t>
                    </w:r>
                    <w:r w:rsidR="0071322E">
                      <w:t xml:space="preserve">Usługowo-Produkcyjny </w:t>
                    </w:r>
                    <w:r w:rsidR="00D66BF4">
                      <w:t>Lasów Państwowych w Łodzi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55" name="Kanw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4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OVMAA&#10;AADaAAAADwAAAGRycy9kb3ducmV2LnhtbERPy4rCMBTdD/gP4QpuRFPH8dFqlEFwGNz4/IBrc22L&#10;zU1poq1/P1kIszyc93LdmlI8qXaFZQWjYQSCOLW64EzB5bwdzEE4j6yxtEwKXuRgvep8LDHRtuEj&#10;PU8+EyGEXYIKcu+rREqX5mTQDW1FHLibrQ36AOtM6hqbEG5K+RlFU2mw4NCQY0WbnNL76WEUzHY3&#10;iveHSfnT34+vTfQVF1eKlep12+8FCE+t/xe/3b9aQdgaroQb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DOVMAAAADaAAAADwAAAAAAAAAAAAAAAACYAgAAZHJzL2Rvd25y&#10;ZXYueG1sUEsFBgAAAAAEAAQA9QAAAIUDAAAAAA=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j/sQA&#10;AADaAAAADwAAAGRycy9kb3ducmV2LnhtbESPQWsCMRSE7wX/Q3iCt5rVgujWKKKV1ouobfH62Dx3&#10;FzcvyyZq1l9vhEKPw8x8w0znwVTiSo0rLSsY9BMQxJnVJecKfr7Xr2MQziNrrCyTgpYczGedlymm&#10;2t54T9eDz0WEsEtRQeF9nUrpsoIMur6tiaN3so1BH2WTS93gLcJNJYdJMpIGS44LBda0LCg7Hy5G&#10;gV0F135+LFf39nzfrn/Dcbd5OyrV64bFOwhPwf+H/9pfWsEEnlfi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4o/7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8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m1GcQA&#10;AADbAAAADwAAAGRycy9kb3ducmV2LnhtbESPzWvCQBDF7wX/h2WE3urGD8SkriJC0ZPQ9OM8ZKdJ&#10;MDsbdrca+9c7h4K3Gd6b936z3g6uUxcKsfVsYDrJQBFX3rZcG/j8eHtZgYoJ2WLnmQzcKMJ2M3pa&#10;Y2H9ld/pUqZaSQjHAg00KfWF1rFqyGGc+J5YtB8fHCZZQ61twKuEu07PsmypHbYsDQ32tG+oOpe/&#10;zsBf+XWsVjY/LPJbmMbveT4sTrkxz+Nh9woq0ZAe5v/roxV8oZdfZAC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ptRnEAAAA2wAAAA8AAAAAAAAAAAAAAAAAmAIAAGRycy9k&#10;b3ducmV2LnhtbFBLBQYAAAAABAAEAPUAAACJAw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9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//78AA&#10;AADbAAAADwAAAGRycy9kb3ducmV2LnhtbERPTYvCMBC9L/gfwgh7W1M96FKNIoqglxXdgtexGZtq&#10;MylNrNVfv1lY2Ns83ufMFp2tREuNLx0rGA4SEMS50yUXCrLvzccnCB+QNVaOScGTPCzmvbcZpto9&#10;+EDtMRQihrBPUYEJoU6l9Lkhi37gauLIXVxjMUTYFFI3+IjhtpKjJBlLiyXHBoM1rQzlt+PdKlhn&#10;+69za3YFenPSuMuuk+TwUuq93y2nIAJ14V/8597qOH8Iv7/EA+T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//78AAAADb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VLL0A&#10;AADbAAAADwAAAGRycy9kb3ducmV2LnhtbERPzQrCMAy+C75DieBFtFNBZFpFBqInwSl4jWvchms6&#10;1qrz7a0geMvH95vlujWVeFLjSssKxqMIBHFmdcm5gvNpO5yDcB5ZY2WZFLzJwXrV7Swx1vbFR3qm&#10;PhchhF2MCgrv61hKlxVk0I1sTRy4m20M+gCbXOoGXyHcVHISRTNpsOTQUGBNSUHZPX0YBW01vR53&#10;iT4McneZjw/7c5Lqu1L9XrtZgPDU+r/4597rMH8C31/C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acVLL0AAADbAAAADwAAAAAAAAAAAAAAAACYAgAAZHJzL2Rvd25yZXYu&#10;eG1sUEsFBgAAAAAEAAQA9QAAAIIDAAAAAA=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1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FL4A&#10;AADbAAAADwAAAGRycy9kb3ducmV2LnhtbERPSwrCMBDdC94hjOBOUxVEq1FEFHThwg/icmjGtthM&#10;ShO1enojCO7m8b4zndemEA+qXG5ZQa8bgSBOrM45VXA6rjsjEM4jaywsk4IXOZjPmo0pxto+eU+P&#10;g09FCGEXo4LM+zKW0iUZGXRdWxIH7morgz7AKpW6wmcIN4XsR9FQGsw5NGRY0jKj5Ha4GwWX7fB9&#10;17vXWNejrVyt3PmWLs9KtVv1YgLCU+3/4p97o8P8AXx/CQf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0rkBS+AAAA2wAAAA8AAAAAAAAAAAAAAAAAmAIAAGRycy9kb3ducmV2&#10;LnhtbFBLBQYAAAAABAAEAPUAAACD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bMpMIA&#10;AADbAAAADwAAAGRycy9kb3ducmV2LnhtbERPTYvCMBC9C/6HMIIX0XRlEekaZVG6iAdBV3S9Dc3Y&#10;lm0moYla//1GEPY2j/c5s0VranGjxleWFbyNEhDEudUVFwoO39lwCsIHZI21ZVLwIA+Lebczw1Tb&#10;O+/otg+FiCHsU1RQhuBSKX1ekkE/so44chfbGAwRNoXUDd5juKnlOEkm0mDFsaFER8uS8t/91SjY&#10;rR7+Z3CauM326+zG22M2lT5Tqt9rPz9ABGrDv/jlXus4/x2ev8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sykwgAAANsAAAAPAAAAAAAAAAAAAAAAAJgCAABkcnMvZG93&#10;bnJldi54bWxQSwUGAAAAAAQABAD1AAAAhwMAAAAA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3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497L8A&#10;AADbAAAADwAAAGRycy9kb3ducmV2LnhtbERPTYvCMBC9L/gfwgje1lShIl2jLIKi3qx68DY0s23Y&#10;ZlKbqPXfG0HwNo/3ObNFZ2txo9YbxwpGwwQEceG04VLB8bD6noLwAVlj7ZgUPMjDYt77mmGm3Z33&#10;dMtDKWII+wwVVCE0mZS+qMiiH7qGOHJ/rrUYImxLqVu8x3Bby3GSTKRFw7GhwoaWFRX/+dUqOO3D&#10;dr07uK42eXqcrC7nUptUqUG/+/0BEagLH/HbvdFxfgqvX+I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fj3svwAAANsAAAAPAAAAAAAAAAAAAAAAAJgCAABkcnMvZG93bnJl&#10;di54bWxQSwUGAAAAAAQABAD1AAAAhAM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4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aM5MEA&#10;AADbAAAADwAAAGRycy9kb3ducmV2LnhtbERPzWrCQBC+F/oOyxS81U2LhjZ1ldBQ6Ulq7AMM2TGJ&#10;ZmdDdtT49l1B6G0+vt9ZrEbXqTMNofVs4GWagCKuvG25NvC7+3p+AxUE2WLnmQxcKcBq+fiwwMz6&#10;C2/pXEqtYgiHDA00In2mdagachimvieO3N4PDiXCodZ2wEsMd51+TZJUO2w5NjTY02dD1bE8OQPr&#10;fD/PZ10pP++pFEWxo81BTsZMnsb8A5TQKP/iu/vbxvkp3H6JB+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mjOT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5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MksIA&#10;AADbAAAADwAAAGRycy9kb3ducmV2LnhtbERPS4vCMBC+L/gfwgheFk1V2ErXKCKID/Sg7mGPQzPb&#10;FptJaWJb/70RhL3Nx/ec+bIzpWiodoVlBeNRBII4tbrgTMHPdTOcgXAeWWNpmRQ8yMFy0fuYY6Jt&#10;y2dqLj4TIYRdggpy76tESpfmZNCNbEUcuD9bG/QB1pnUNbYh3JRyEkVf0mDBoSHHitY5pbfL3SiI&#10;t7/r6efJtcf9YTJdZddma25SqUG/W32D8NT5f/HbvdNhfgyvX8I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sySwgAAANsAAAAPAAAAAAAAAAAAAAAAAJgCAABkcnMvZG93&#10;bnJldi54bWxQSwUGAAAAAAQABAD1AAAAhwM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PRMcUA&#10;AADbAAAADwAAAGRycy9kb3ducmV2LnhtbESPQWvCQBCF70L/wzKFXkQ3bdHG6CqlRbB40nrxNmTH&#10;TTA7G7Krpv31nUPB2wzvzXvfLFa9b9SVulgHNvA8zkARl8HW7AwcvtejHFRMyBabwGTghyKslg+D&#10;BRY23HhH131ySkI4FmigSqkttI5lRR7jOLTEop1C5zHJ2jltO7xJuG/0S5ZNtceapaHClj4qKs/7&#10;izdwwol7fVu734vl2efXcJv74yY35umxf5+DStSnu/n/emMFX2DlFx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9ExxQAAANsAAAAPAAAAAAAAAAAAAAAAAJgCAABkcnMv&#10;ZG93bnJldi54bWxQSwUGAAAAAAQABAD1AAAAigMAAAAA&#10;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06cIA&#10;AADbAAAADwAAAGRycy9kb3ducmV2LnhtbERPS2vCQBC+F/wPywi9mY22lBpdRYWAlz6MIh6H7JgE&#10;s7Mhuybpv+8WhN7m43vOcj2YWnTUusqygmkUgyDOra64UHA6ppN3EM4ja6wtk4IfcrBejZ6WmGjb&#10;84G6zBcihLBLUEHpfZNI6fKSDLrINsSBu9rWoA+wLaRusQ/hppazOH6TBisODSU2tCspv2V3o6C7&#10;fG11fPiovm8v3u1eP8/pdXtW6nk8bBYgPA3+X/xw73WYP4e/X8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8TTpwgAAANsAAAAPAAAAAAAAAAAAAAAAAJgCAABkcnMvZG93&#10;bnJldi54bWxQSwUGAAAAAAQABAD1AAAAhwM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ke8AA&#10;AADbAAAADwAAAGRycy9kb3ducmV2LnhtbERPTYvCMBC9C/sfwizsTVNlUalNRXYRRA9q18vehmZs&#10;is2kNFHrvzcHwePjfWfL3jbiRp2vHSsYjxIQxKXTNVcKTn/r4RyED8gaG8ek4EEelvnHIMNUuzsf&#10;6VaESsQQ9ikqMCG0qZS+NGTRj1xLHLmz6yyGCLtK6g7vMdw2cpIkU2mx5thgsKUfQ+WluFoFs/3h&#10;t/8+8Pa/rExz1cllG3Ynpb4++9UCRKA+vMUv90YrmMT18Uv8AT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wke8AAAADbAAAADwAAAAAAAAAAAAAAAACYAgAAZHJzL2Rvd25y&#10;ZXYueG1sUEsFBgAAAAAEAAQA9QAAAIUDAAAAAA=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4TQ8UA&#10;AADbAAAADwAAAGRycy9kb3ducmV2LnhtbESPQWvCQBSE70L/w/IK3szG0KpEVyktld5EbZHcntnX&#10;JG32bchuNPrrXaHQ4zAz3zCLVW9qcaLWVZYVjKMYBHFudcWFgs/9+2gGwnlkjbVlUnAhB6vlw2CB&#10;qbZn3tJp5wsRIOxSVFB636RSurwkgy6yDXHwvm1r0AfZFlK3eA5wU8skjifSYMVhocSGXkvKf3ed&#10;UfB0yLp1fpxKW39l12zzvMfpz5tSw8f+ZQ7CU+//w3/tD60gGcP9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hNDxQAAANsAAAAPAAAAAAAAAAAAAAAAAJgCAABkcnMv&#10;ZG93bnJldi54bWxQSwUGAAAAAAQABAD1AAAAigM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m38UA&#10;AADbAAAADwAAAGRycy9kb3ducmV2LnhtbESPQWsCMRSE70L/Q3hCb5p1W6SuRilioSClrPXg8bF5&#10;bhY3L+smddN/3xQKHoeZ+YZZbaJtxY163zhWMJtmIIgrpxuuFRy/3iYvIHxA1tg6JgU/5GGzfhit&#10;sNBu4JJuh1CLBGFfoAITQldI6StDFv3UdcTJO7veYkiyr6XucUhw28o8y+bSYsNpwWBHW0PV5fBt&#10;FZSLp/3VfZ7j6bkcFvsPc93FZq7U4zi+LkEEiuEe/m+/awV5Dn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GbfxQAAANsAAAAPAAAAAAAAAAAAAAAAAJgCAABkcnMv&#10;ZG93bnJldi54bWxQSwUGAAAAAAQABAD1AAAAig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0Q8MA&#10;AADbAAAADwAAAGRycy9kb3ducmV2LnhtbESPT4vCMBTE7wt+h/AEb2tql11KNYoIiqfK+ufg7dE8&#10;22LzUpKsrd/eLCzscZiZ3zCL1WBa8SDnG8sKZtMEBHFpdcOVgvNp+56B8AFZY2uZFDzJw2o5eltg&#10;rm3P3/Q4hkpECPscFdQhdLmUvqzJoJ/ajjh6N+sMhihdJbXDPsJNK9Mk+ZIGG44LNXa0qam8H3+M&#10;giqjz+x2LvZX21+KMqWdOxQ7pSbjYT0HEWgI/+G/9l4rSD/g9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j0Q8MAAADbAAAADwAAAAAAAAAAAAAAAACYAgAAZHJzL2Rv&#10;d25yZXYueG1sUEsFBgAAAAAEAAQA9QAAAIgDAAAAAA==&#10;" path="m,l25,29r-5,l,xe" fillcolor="#005747" stroked="f">
                <v:path arrowok="t" o:connecttype="custom" o:connectlocs="0,0;15875,18415;12700,18415;0,0;0,0" o:connectangles="0,0,0,0,0"/>
              </v:shape>
              <v:shape id="Freeform 22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j4sQA&#10;AADbAAAADwAAAGRycy9kb3ducmV2LnhtbESPS4vCMBSF9wP+h3AFN6Kp4vjoGEXUATeCVjfuLs21&#10;LdPclCbV+u8nA8IsD+fxcZbr1pTiQbUrLCsYDSMQxKnVBWcKrpfvwRyE88gaS8uk4EUO1qvOxxJj&#10;bZ98pkfiMxFG2MWoIPe+iqV0aU4G3dBWxMG729qgD7LOpK7xGcZNKcdRNJUGCw6EHCva5pT+JI0J&#10;kOTcv5Wn+Wy0SHfN5/Gw37wue6V63XbzBcJT6//D7/ZBKxhP4O9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iI+LEAAAA2wAAAA8AAAAAAAAAAAAAAAAAmAIAAGRycy9k&#10;b3ducmV2LnhtbFBLBQYAAAAABAAEAPUAAACJAwAAAAA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3CWMMA&#10;AADbAAAADwAAAGRycy9kb3ducmV2LnhtbESPT2sCMRTE7wW/Q3iCt5pVUMpqFBFshfbiHzw/Ns/N&#10;4uZlSbLu6qdvCkKPw8z8hlmue1uLO/lQOVYwGWcgiAunKy4VnE+79w8QISJrrB2TggcFWK8Gb0vM&#10;tev4QPdjLEWCcMhRgYmxyaUMhSGLYewa4uRdnbcYk/Sl1B67BLe1nGbZXFqsOC0YbGhrqLgdW6ug&#10;+2oo+/bztjfyFn7a0+XxPH8qNRr2mwWISH38D7/ae61gOoO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3CW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GDcAA&#10;AADbAAAADwAAAGRycy9kb3ducmV2LnhtbESPQYvCMBSE78L+h/AEL7Km9SClaxQRFjy6KuLx2TyT&#10;YvNSmli7/94sLHgcZuYbZrkeXCN66kLtWUE+y0AQV17XbBScjt+fBYgQkTU2nknBLwVYrz5GSyy1&#10;f/IP9YdoRIJwKFGBjbEtpQyVJYdh5lvi5N185zAm2RmpO3wmuGvkPMsW0mHNacFiS1tL1f3wcAr2&#10;9rrL2ZzNpi+IZDstLjEvlJqMh80XiEhDfIf/2zutYL6Avy/p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EGDcAAAADbAAAADwAAAAAAAAAAAAAAAACYAgAAZHJzL2Rvd25y&#10;ZXYueG1sUEsFBgAAAAAEAAQA9QAAAIUDAAAAAA=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FY8IA&#10;AADbAAAADwAAAGRycy9kb3ducmV2LnhtbESP0YrCMBRE3wX/IVzBN02VRZeuqbjKsvpo7Qdcmmtb&#10;2tx0m6h1v94Igo/DzJxhVuveNOJKnassK5hNIxDEudUVFwqy08/kE4TzyBoby6TgTg7WyXCwwljb&#10;Gx/pmvpCBAi7GBWU3rexlC4vyaCb2pY4eGfbGfRBdoXUHd4C3DRyHkULabDisFBiS9uS8jq9GAUf&#10;tCvyzH33m/+/rTxkvv41+0yp8ajffIHw1Pt3+NXeawXzJTy/hB8g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DAVjwgAAANsAAAAPAAAAAAAAAAAAAAAAAJgCAABkcnMvZG93&#10;bnJldi54bWxQSwUGAAAAAAQABAD1AAAAhwM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YxMIA&#10;AADbAAAADwAAAGRycy9kb3ducmV2LnhtbERPz2vCMBS+D/Y/hDfYZdh0FoZ0RhkD0cMQqm6426N5&#10;tnXNS0ii1v/eHIQdP77f0/lgenEmHzrLCl6zHARxbXXHjYLddjGagAgRWWNvmRRcKcB89vgwxVLb&#10;C1d03sRGpBAOJSpoY3SllKFuyWDIrCNO3MF6gzFB30jt8ZLCTS/Hef4mDXacGlp09NlS/bc5GQUO&#10;82V1+vrZc1x/F3VxdHrx8qvU89Pw8Q4i0hD/xXf3SisYp7HpS/o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xjEwgAAANsAAAAPAAAAAAAAAAAAAAAAAJgCAABkcnMvZG93&#10;bnJldi54bWxQSwUGAAAAAAQABAD1AAAAhwM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4aKcUA&#10;AADbAAAADwAAAGRycy9kb3ducmV2LnhtbESPQWsCMRSE74L/ITyhN80qtLXrRhGLtOChaHvo8bl5&#10;u4luXpZNqtt/bwoFj8PMfMMUq9414kJdsJ4VTCcZCOLSa8u1gq/P7XgOIkRkjY1nUvBLAVbL4aDA&#10;XPsr7+lyiLVIEA45KjAxtrmUoTTkMEx8S5y8yncOY5JdLXWH1wR3jZxl2ZN0aDktGGxpY6g8H36c&#10;gg8rw+nVvH0fH8+bXYb7qX2utko9jPr1AkSkPt7D/+13rWD2An9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hopxQAAANsAAAAPAAAAAAAAAAAAAAAAAJgCAABkcnMv&#10;ZG93bnJldi54bWxQSwUGAAAAAAQABAD1AAAAigMAAAAA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G7bwA&#10;AADbAAAADwAAAGRycy9kb3ducmV2LnhtbERPy4rCMBTdC/5DuII7TX1QtBpFHITZuPC1vyTXttjc&#10;lCSj9e/NYsDl4bzX28424kk+1I4VTMYZCGLtTM2lguvlMFqACBHZYOOYFLwpwHbT762xMO7FJ3qe&#10;YylSCIcCFVQxtoWUQVdkMYxdS5y4u/MWY4K+lMbjK4XbRk6zLJcWa04NFba0r0g/zn9Wgcvfjda7&#10;SX6UFOu5/1nQ8haUGg663QpEpC5+xf/uX6NgltanL+kH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eAbtvAAAANsAAAAPAAAAAAAAAAAAAAAAAJgCAABkcnMvZG93bnJldi54&#10;bWxQSwUGAAAAAAQABAD1AAAAgQ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0ksEA&#10;AADbAAAADwAAAGRycy9kb3ducmV2LnhtbESPX2vCQBDE3wW/w7EF3/SiliLRU6pQ6mP8A33d5tYk&#10;eLcXcqum375XEPo4zMxvmNWm907dqYtNYAPTSQaKuAy24crA+fQxXoCKgmzRBSYDPxRhsx4OVpjb&#10;8OAD3Y9SqQThmKOBWqTNtY5lTR7jJLTEybuEzqMk2VXadvhIcO/0LMvetMeG00KNLe1qKq/Hmzfw&#10;6SiItfviUnwXrpXt1+zVsjGjl/59CUqol//ws723BuZT+PuSfo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6dJLBAAAA2wAAAA8AAAAAAAAAAAAAAAAAmAIAAGRycy9kb3du&#10;cmV2LnhtbFBLBQYAAAAABAAEAPUAAACG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2NcQA&#10;AADbAAAADwAAAGRycy9kb3ducmV2LnhtbESP3WoCMRSE7wu+QzgFb0rNuoLI1ihFKQgt4h+9PmxO&#10;N9tuTpYkXde3N4Lg5TAz3zDzZW8b0ZEPtWMF41EGgrh0uuZKwen48ToDESKyxsYxKbhQgOVi8DTH&#10;Qrsz76k7xEokCIcCFZgY20LKUBqyGEauJU7ej/MWY5K+ktrjOcFtI/Msm0qLNacFgy2tDJV/h3+r&#10;YPp72X+Znf7etutZl7/Q52psvFLD5/79DUSkPj7C9/ZGK5jkcPu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NtjX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TrsMA&#10;AADbAAAADwAAAGRycy9kb3ducmV2LnhtbESPQWsCMRSE74L/ITyhF9GsCiKrUYqlUKgUteL5sXlu&#10;1m5eliRd139vCkKPw8x8w6w2na1FSz5UjhVMxhkI4sLpiksFp+/30QJEiMgaa8ek4E4BNut+b4W5&#10;djc+UHuMpUgQDjkqMDE2uZShMGQxjF1DnLyL8xZjkr6U2uMtwW0tp1k2lxYrTgsGG9oaKn6Ov1bB&#10;/Ho/7Mxen7+at0U7HdLndmK8Ui+D7nUJIlIX/8PP9odWMJvB35f0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ETrsMAAADbAAAADwAAAAAAAAAAAAAAAACYAgAAZHJzL2Rv&#10;d25yZXYueG1sUEsFBgAAAAAEAAQA9QAAAIgDAAAAAA=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N2AMIA&#10;AADbAAAADwAAAGRycy9kb3ducmV2LnhtbESPT4vCMBTE74LfITzB25r6Z0WqUUQQvOxBXdbrM3m2&#10;xealNrF2/fSbBcHjMDO/YRar1paiodoXjhUMBwkIYu1MwZmC7+P2YwbCB2SDpWNS8EseVstuZ4Gp&#10;cQ/eU3MImYgQ9ikqyEOoUim9zsmiH7iKOHoXV1sMUdaZNDU+ItyWcpQkU2mx4LiQY0WbnPT1cLcK&#10;DLZnU+0/f77INk+dnVjf7Fipfq9dz0EEasM7/GrvjILxBP6/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I3YA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wA8UA&#10;AADbAAAADwAAAGRycy9kb3ducmV2LnhtbESPQWvCQBSE70L/w/IK3nTTFkuJrhIUQRFKYy29PrLP&#10;JJh9G3a3SfTXdwsFj8PMfMMsVoNpREfO15YVPE0TEMSF1TWXCk6f28kbCB+QNTaWScGVPKyWD6MF&#10;ptr2nFN3DKWIEPYpKqhCaFMpfVGRQT+1LXH0ztYZDFG6UmqHfYSbRj4nyas0WHNcqLCldUXF5fhj&#10;FHy5bHPa5t06/84O/cdlt9Hv+5tS48chm4MINIR7+L+90wpeZv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/AD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LOsMA&#10;AADbAAAADwAAAGRycy9kb3ducmV2LnhtbESPwWrDMBBE74X+g9hCb43sFExwophQSKgPOdRJe16s&#10;jW1irVRLsd2/jwqFHoeZecNsitn0YqTBd5YVpIsEBHFtdceNgvNp/7IC4QOyxt4yKfghD8X28WGD&#10;ubYTf9BYhUZECPscFbQhuFxKX7dk0C+sI47exQ4GQ5RDI/WAU4SbXi6TJJMGO44LLTp6a6m+Vjej&#10;QGajPiYHU39+lZX7TsvyrCen1PPTvFuDCDSH//Bf+10reM3g90v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+LOs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dSMQA&#10;AADbAAAADwAAAGRycy9kb3ducmV2LnhtbESP3WoCMRSE7wt9h3AK3tXEKv3ZGqUUV6Re1fYBDpvT&#10;3a2bkyU56vr2Rij0cpiZb5j5cvCdOlJMbWALk7EBRVwF13Jt4furvH8GlQTZYReYLJwpwXJxezPH&#10;woUTf9JxJ7XKEE4FWmhE+kLrVDXkMY1DT5y9nxA9Spax1i7iKcN9px+MedQeW84LDfb03lC13x28&#10;BR+38rE2bXmY7X9NOZlKuaperB3dDW+voIQG+Q//tTfOwvQJrl/yD9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5HUjEAAAA2wAAAA8AAAAAAAAAAAAAAAAAmAIAAGRycy9k&#10;b3ducmV2LnhtbFBLBQYAAAAABAAEAPUAAACJAwAAAAA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7qF8AA&#10;AADbAAAADwAAAGRycy9kb3ducmV2LnhtbERPy4rCMBTdC/MP4Qqz01RHh6EapQiCO/HBMN1dkmtb&#10;bG46TbT1781CcHk47+W6t7W4U+srxwom4wQEsXam4kLB+bQd/YDwAdlg7ZgUPMjDevUxWGJqXMcH&#10;uh9DIWII+xQVlCE0qZRel2TRj11DHLmLay2GCNtCmha7GG5rOU2Sb2mx4thQYkObkvT1eLMKdPfI&#10;trnObv+/Yd/kl81c/81ypT6HfbYAEagPb/HLvTMKvuLY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7qF8AAAADbAAAADwAAAAAAAAAAAAAAAACYAgAAZHJzL2Rvd25y&#10;ZXYueG1sUEsFBgAAAAAEAAQA9QAAAIU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JmMUA&#10;AADbAAAADwAAAGRycy9kb3ducmV2LnhtbESPT2vCQBTE74LfYXlCb7rR1n/RVUpLizdRWyS3Z/aZ&#10;RLNvQ3bV2E/fFQo9DjPzG2a+bEwprlS7wrKCfi8CQZxaXXCm4Gv30Z2AcB5ZY2mZFNzJwXLRbs0x&#10;1vbGG7pufSYChF2MCnLvq1hKl+Zk0PVsRRy8o60N+iDrTOoabwFuSjmIopE0WHBYyLGit5zS8/Zi&#10;FLzsk8tnehhLW34nP8l6uMPx6V2pp07zOgPhqfH/4b/2Sit4nsLj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0YmY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4k8EA&#10;AADbAAAADwAAAGRycy9kb3ducmV2LnhtbERPz2vCMBS+D/wfwhN2m6lTZFajyJgwEBl1Hjw+mmdT&#10;bF5qk9n435uDsOPH93u5jrYRN+p87VjBeJSBIC6drrlScPzdvn2A8AFZY+OYFNzJw3o1eFlirl3P&#10;Bd0OoRIphH2OCkwIbS6lLw1Z9CPXEifu7DqLIcGukrrDPoXbRr5n2UxarDk1GGzp01B5OfxZBcV8&#10;sru6n3M8TYt+vtub61esZ0q9DuNmASJQDP/ip/tbK5im9el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RuJPBAAAA2wAAAA8AAAAAAAAAAAAAAAAAmAIAAGRycy9kb3du&#10;cmV2LnhtbFBLBQYAAAAABAAEAPUAAACGAwAAAAA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9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4kAcUA&#10;AADbAAAADwAAAGRycy9kb3ducmV2LnhtbESPT2vCQBTE7wW/w/IEb3XjH8SmriKiRE+t2ou3R/Y1&#10;CWbfxuwao5/eLQg9DjPzG2a2aE0pGqpdYVnBoB+BIE6tLjhT8HPcvE9BOI+ssbRMCu7kYDHvvM0w&#10;1vbGe2oOPhMBwi5GBbn3VSylS3My6Pq2Ig7er60N+iDrTOoabwFuSjmMook0WHBYyLGiVU7p+XA1&#10;Ck67fbIaPcw6ObXF1/dHc0lSfVGq122XnyA8tf4//GpvtYLxAP6+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iQBxQAAANsAAAAPAAAAAAAAAAAAAAAAAJgCAABkcnMv&#10;ZG93bnJldi54bWxQSwUGAAAAAAQABAD1AAAAig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40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7rcQA&#10;AADbAAAADwAAAGRycy9kb3ducmV2LnhtbESPS4vCMBSF9wP+h3AFN6Kp4vjoGEXUATeCVjfuLs21&#10;LdPclCbV+u8nA8IsD+fxcZbr1pTiQbUrLCsYDSMQxKnVBWcKrpfvwRyE88gaS8uk4EUO1qvOxxJj&#10;bZ98pkfiMxFG2MWoIPe+iqV0aU4G3dBWxMG729qgD7LOpK7xGcZNKcdRNJUGCw6EHCva5pT+JI0J&#10;kOTcv5Wn+Wy0SHfN5/Gw37wue6V63XbzBcJT6//D7/ZBK5iM4e9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Y+63EAAAA2wAAAA8AAAAAAAAAAAAAAAAAmAIAAGRycy9k&#10;b3ducmV2LnhtbFBLBQYAAAAABAAEAPUAAACJAwAAAAA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lANcIA&#10;AADbAAAADwAAAGRycy9kb3ducmV2LnhtbESPQWsCMRSE7wX/Q3iCl6LZtUWW1SgiCB6rLcXjc/NM&#10;Fjcvyyau239vCoUeh5n5hlltBteInrpQe1aQzzIQxJXXNRsFX5/7aQEiRGSNjWdS8EMBNuvRywpL&#10;7R98pP4UjUgQDiUqsDG2pZShsuQwzHxLnLyr7xzGJDsjdYePBHeNnGfZQjqsOS1YbGlnqbqd7k7B&#10;h70ccjbfZtsXRLJ9Lc4xL5SajIftEkSkIf6H/9oHreD9DX6/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UA1wgAAANsAAAAPAAAAAAAAAAAAAAAAAJgCAABkcnMvZG93&#10;bnJldi54bWxQSwUGAAAAAAQABAD1AAAAhwM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YQcIA&#10;AADbAAAADwAAAGRycy9kb3ducmV2LnhtbESPQWvCQBSE74X+h+UJXkrdpEgJMatIQfDYqojH1+xz&#10;N5h9G7JrjP++Kwg9DjPzDVOtRteKgfrQeFaQzzIQxLXXDRsFh/3mvQARIrLG1jMpuFOA1fL1pcJS&#10;+xv/0LCLRiQIhxIV2Bi7UspQW3IYZr4jTt7Z9w5jkr2RusdbgrtWfmTZp3TYcFqw2NGXpfqyuzoF&#10;3/Z3m7M5mvVQEMnurTjFvFBqOhnXCxCRxvgffra3WsF8Do8v6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NhBwgAAANsAAAAPAAAAAAAAAAAAAAAAAJgCAABkcnMvZG93&#10;bnJldi54bWxQSwUGAAAAAAQABAD1AAAAhwMAAAAA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n+MMA&#10;AADbAAAADwAAAGRycy9kb3ducmV2LnhtbESPT4vCMBTE7wt+h/AEb2vqoiLVKCLsH1gvq+L50Tyb&#10;YvNSktTW/fQbQdjjMDO/YVab3tbiRj5UjhVMxhkI4sLpiksFp+P76wJEiMgaa8ek4E4BNuvBywpz&#10;7Tr+odshliJBOOSowMTY5FKGwpDFMHYNcfIuzluMSfpSao9dgttavmXZXFqsOC0YbGhnqLgeWqug&#10;+2wo+/bztjfyGvbt8Xz/PX0oNRr22yWISH38Dz/bX1rBdAaP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In+M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MjcUA&#10;AADbAAAADwAAAGRycy9kb3ducmV2LnhtbESPT2vCQBTE70K/w/IKXsRsWkUkukophHqQgvYP9fbI&#10;PpPY7Nslu9H47d2C0OMwM79hluveNOJMra8tK3hKUhDEhdU1lwo+P/LxHIQPyBoby6TgSh7Wq4fB&#10;EjNtL7yj8z6UIkLYZ6igCsFlUvqiIoM+sY44ekfbGgxRtqXULV4i3DTyOU1n0mDNcaFCR68VFb/7&#10;zihwmL7tuu33D4f3r0kxOTmdjw5KDR/7lwWIQH34D9/bG61gOoO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8yN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OYMUA&#10;AADbAAAADwAAAGRycy9kb3ducmV2LnhtbESPQWsCMRSE7wX/Q3hCbzWr1FpWs4soUqGHou2hx+fm&#10;uYluXpZNquu/N4VCj8PMfMMsyt414kJdsJ4VjEcZCOLKa8u1gq/PzdMriBCRNTaeScGNApTF4GGB&#10;ufZX3tFlH2uRIBxyVGBibHMpQ2XIYRj5ljh5R985jEl2tdQdXhPcNXKSZS/SoeW0YLCllaHqvP9x&#10;Cj6sDKe1efs+TM+r9wx3Yzs7bpR6HPbLOYhIffwP/7W3WsHzDH6/pB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As5gxQAAANsAAAAPAAAAAAAAAAAAAAAAAJgCAABkcnMv&#10;ZG93bnJldi54bWxQSwUGAAAAAAQABAD1AAAAig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5lr0A&#10;AADbAAAADwAAAGRycy9kb3ducmV2LnhtbERPTYvCMBC9C/6HMAvebOoiRbvGIsqCFw/r6n1IZtuy&#10;zaQksdZ/bw6Cx8f73lSj7cRAPrSOFSyyHASxdqblWsHl93u+AhEissHOMSl4UIBqO51ssDTuzj80&#10;nGMtUgiHEhU0MfallEE3ZDFkridO3J/zFmOCvpbG4z2F205+5nkhLbacGhrsad+Q/j/frAJXPDqt&#10;d4viJCm2S39Y0foalJp9jLsvEJHG+Ba/3EejYJnGpi/pB8jt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wh5lr0AAADbAAAADwAAAAAAAAAAAAAAAACYAgAAZHJzL2Rvd25yZXYu&#10;eG1sUEsFBgAAAAAEAAQA9QAAAIIDAAAAAA=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cDb8A&#10;AADbAAAADwAAAGRycy9kb3ducmV2LnhtbESPzarCMBSE94LvEI7gTlNFilajiCK4uYvrz/6QHNti&#10;c1KSqPXtzYULLoeZ+YZZbTrbiCf5UDtWMBlnIIi1MzWXCi7nw2gOIkRkg41jUvCmAJt1v7fCwrgX&#10;/9LzFEuRIBwKVFDF2BZSBl2RxTB2LXHybs5bjEn6UhqPrwS3jZxmWS4t1pwWKmxpV5G+nx5Wgcvf&#10;jdbbSf4jKdYzv5/T4hqUGg667RJEpC5+w//to1EwW8Dfl/Q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RNwNvwAAANsAAAAPAAAAAAAAAAAAAAAAAJgCAABkcnMvZG93bnJl&#10;di54bWxQSwUGAAAAAAQABAD1AAAAhAMAAAAA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DNMIA&#10;AADbAAAADwAAAGRycy9kb3ducmV2LnhtbERPy2rCQBTdF/oPwy10VycqqSU6iqgpoRvRiutr5poE&#10;M3dCZprH33cWhS4P573aDKYWHbWusqxgOolAEOdWV1wouHynbx8gnEfWWFsmBSM52Kyfn1aYaNvz&#10;ibqzL0QIYZeggtL7JpHS5SUZdBPbEAfubluDPsC2kLrFPoSbWs6i6F0arDg0lNjQrqT8cf4xCo7z&#10;QxZ/3Udz6nn8vO2v0SKdPpR6fRm2SxCeBv8v/nNnWkEc1ocv4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YM0wgAAANsAAAAPAAAAAAAAAAAAAAAAAJgCAABkcnMvZG93&#10;bnJldi54bWxQSwUGAAAAAAQABAD1AAAAhw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N4sQA&#10;AADbAAAADwAAAGRycy9kb3ducmV2LnhtbESP3WoCMRSE7wu+QzgFb4pmV6jIapSiFIQWqT94fdgc&#10;N9tuTpYkXde3b4SCl8PMfMMsVr1tREc+1I4V5OMMBHHpdM2VgtPxfTQDESKyxsYxKbhRgNVy8LTA&#10;Qrsr76k7xEokCIcCFZgY20LKUBqyGMauJU7exXmLMUlfSe3xmuC2kZMsm0qLNacFgy2tDZU/h1+r&#10;YPp923+aL33etZtZN3mhj3VuvFLD5/5tDiJSHx/h//ZWK3jN4f4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AzeLEAAAA2wAAAA8AAAAAAAAAAAAAAAAAmAIAAGRycy9k&#10;b3ducmV2LnhtbFBLBQYAAAAABAAEAPUAAACJ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uT8MA&#10;AADbAAAADwAAAGRycy9kb3ducmV2LnhtbESPQWvCQBSE74X+h+UVvNVNlZQSXUUEwYuHpKW9vu4+&#10;k2D2bZpdk+ivdwuCx2FmvmGW69E2oqfO144VvE0TEMTamZpLBV+fu9cPED4gG2wck4ILeVivnp+W&#10;mBk3cE59EUoRIewzVFCF0GZSel2RRT91LXH0jq6zGKLsSmk6HCLcNnKWJO/SYs1xocKWthXpU3G2&#10;CgyOv6bN0+8D2f6qyx/Wf3au1ORl3CxABBrDI3xv742CdAb/X+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muT8MAAADbAAAADwAAAAAAAAAAAAAAAACYAgAAZHJzL2Rv&#10;d25yZXYueG1sUEsFBgAAAAAEAAQA9QAAAIg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EoTMUA&#10;AADbAAAADwAAAGRycy9kb3ducmV2LnhtbESPQWvCQBSE70L/w/IK3nTTFkuJrhIUQRFKYy29PrLP&#10;JJh9G3a3SfTXdwsFj8PMfMMsVoNpREfO15YVPE0TEMSF1TWXCk6f28kbCB+QNTaWScGVPKyWD6MF&#10;ptr2nFN3DKWIEPYpKqhCaFMpfVGRQT+1LXH0ztYZDFG6UmqHfYSbRj4nyas0WHNcqLCldUXF5fhj&#10;FHy5bHPa5t06/84O/cdlt9Hv+5tS48chm4MINIR7+L+90wpmL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ShMxQAAANsAAAAPAAAAAAAAAAAAAAAAAJgCAABkcnMv&#10;ZG93bnJldi54bWxQSwUGAAAAAAQABAD1AAAAig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VdsQA&#10;AADbAAAADwAAAGRycy9kb3ducmV2LnhtbESPQWvCQBSE74X+h+UVvNVNxEqJrqEUKs2hh0br+ZF9&#10;JsHs2212m8R/7xYEj8PMfMNs8sl0YqDet5YVpPMEBHFldcu1gsP+4/kVhA/IGjvLpOBCHvLt48MG&#10;M21H/qahDLWIEPYZKmhCcJmUvmrIoJ9bRxy9k+0Nhij7Wuoexwg3nVwkyUoabDkuNOjovaHqXP4Z&#10;BXI16K9kZ6qfY1G637QoDnp0Ss2eprc1iEBTuIdv7U+t4GUJ/1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+VXbEAAAA2wAAAA8AAAAAAAAAAAAAAAAAmAIAAGRycy9k&#10;b3ducmV2LnhtbFBLBQYAAAAABAAEAPUAAACJ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7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Line 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hCiMMAAADaAAAADwAAAGRycy9kb3ducmV2LnhtbESP3YrCMBSE7wXfIZyFvRFNFSzSNYoK&#10;oiAs/oFeHpqzbdfmpDRZW99+IwheDjPzDTOdt6YUd6pdYVnBcBCBIE6tLjhTcD6t+xMQziNrLC2T&#10;ggc5mM+6nSkm2jZ8oPvRZyJA2CWoIPe+SqR0aU4G3cBWxMH7sbVBH2SdSV1jE+CmlKMoiqXBgsNC&#10;jhWtckpvxz+j4HrbTLLWx8vLuKlws9h/7373PaU+P9rFFwhPrX+HX+2tVhDD80q4AX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4QojDAAAA2gAAAA8AAAAAAAAAAAAA&#10;AAAAoQIAAGRycy9kb3ducmV2LnhtbFBLBQYAAAAABAAEAPkAAACRAwAAAAA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77649"/>
    <w:multiLevelType w:val="hybridMultilevel"/>
    <w:tmpl w:val="1A7EB366"/>
    <w:lvl w:ilvl="0" w:tplc="E2AC7AB6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8B"/>
    <w:rsid w:val="00032320"/>
    <w:rsid w:val="000405E4"/>
    <w:rsid w:val="00047468"/>
    <w:rsid w:val="000877D0"/>
    <w:rsid w:val="000B43DD"/>
    <w:rsid w:val="000C7F45"/>
    <w:rsid w:val="000D5154"/>
    <w:rsid w:val="00110784"/>
    <w:rsid w:val="00113C99"/>
    <w:rsid w:val="00125BE4"/>
    <w:rsid w:val="0014311C"/>
    <w:rsid w:val="0016009A"/>
    <w:rsid w:val="00165FED"/>
    <w:rsid w:val="00186BDC"/>
    <w:rsid w:val="0018708F"/>
    <w:rsid w:val="00191900"/>
    <w:rsid w:val="001B5B26"/>
    <w:rsid w:val="001D769B"/>
    <w:rsid w:val="00221D5E"/>
    <w:rsid w:val="002410D0"/>
    <w:rsid w:val="00256A5C"/>
    <w:rsid w:val="00263222"/>
    <w:rsid w:val="00264259"/>
    <w:rsid w:val="0027592C"/>
    <w:rsid w:val="0029735F"/>
    <w:rsid w:val="002E3116"/>
    <w:rsid w:val="002F4266"/>
    <w:rsid w:val="00330C49"/>
    <w:rsid w:val="00365D6A"/>
    <w:rsid w:val="003A314F"/>
    <w:rsid w:val="003A4FEE"/>
    <w:rsid w:val="003C07EB"/>
    <w:rsid w:val="003D2B90"/>
    <w:rsid w:val="004007F2"/>
    <w:rsid w:val="00411B4A"/>
    <w:rsid w:val="00482884"/>
    <w:rsid w:val="00492336"/>
    <w:rsid w:val="004F6399"/>
    <w:rsid w:val="005220A0"/>
    <w:rsid w:val="00562DDF"/>
    <w:rsid w:val="00593C7D"/>
    <w:rsid w:val="00593CB3"/>
    <w:rsid w:val="005A33A4"/>
    <w:rsid w:val="005B645C"/>
    <w:rsid w:val="006152F5"/>
    <w:rsid w:val="0063638B"/>
    <w:rsid w:val="006644F9"/>
    <w:rsid w:val="00666E79"/>
    <w:rsid w:val="006C0E96"/>
    <w:rsid w:val="006E6849"/>
    <w:rsid w:val="0071322E"/>
    <w:rsid w:val="00714B42"/>
    <w:rsid w:val="00725B3E"/>
    <w:rsid w:val="00737178"/>
    <w:rsid w:val="00773775"/>
    <w:rsid w:val="00775328"/>
    <w:rsid w:val="00791B59"/>
    <w:rsid w:val="007C2AF6"/>
    <w:rsid w:val="00807343"/>
    <w:rsid w:val="0081116D"/>
    <w:rsid w:val="00842F21"/>
    <w:rsid w:val="0085379D"/>
    <w:rsid w:val="0086017F"/>
    <w:rsid w:val="008637F0"/>
    <w:rsid w:val="00890942"/>
    <w:rsid w:val="008B0E8F"/>
    <w:rsid w:val="008D0F11"/>
    <w:rsid w:val="008F1094"/>
    <w:rsid w:val="00930E98"/>
    <w:rsid w:val="00931229"/>
    <w:rsid w:val="00944D9C"/>
    <w:rsid w:val="00966049"/>
    <w:rsid w:val="00981AC9"/>
    <w:rsid w:val="009A085C"/>
    <w:rsid w:val="00A11EB6"/>
    <w:rsid w:val="00A14D79"/>
    <w:rsid w:val="00A31A91"/>
    <w:rsid w:val="00A85571"/>
    <w:rsid w:val="00AA476A"/>
    <w:rsid w:val="00AB0F60"/>
    <w:rsid w:val="00AF4515"/>
    <w:rsid w:val="00B000C5"/>
    <w:rsid w:val="00B066C7"/>
    <w:rsid w:val="00B442B6"/>
    <w:rsid w:val="00B51BEF"/>
    <w:rsid w:val="00B63CA6"/>
    <w:rsid w:val="00B77DCF"/>
    <w:rsid w:val="00B80C2F"/>
    <w:rsid w:val="00B86D69"/>
    <w:rsid w:val="00B90BB2"/>
    <w:rsid w:val="00B95EFE"/>
    <w:rsid w:val="00BC414F"/>
    <w:rsid w:val="00C04FAF"/>
    <w:rsid w:val="00C152CC"/>
    <w:rsid w:val="00C47FCA"/>
    <w:rsid w:val="00C635D4"/>
    <w:rsid w:val="00C66FDB"/>
    <w:rsid w:val="00C8080E"/>
    <w:rsid w:val="00CB6B6F"/>
    <w:rsid w:val="00CD63B9"/>
    <w:rsid w:val="00D01276"/>
    <w:rsid w:val="00D01AFB"/>
    <w:rsid w:val="00D15A70"/>
    <w:rsid w:val="00D35507"/>
    <w:rsid w:val="00D55F45"/>
    <w:rsid w:val="00D64ED8"/>
    <w:rsid w:val="00D66BF4"/>
    <w:rsid w:val="00DB0D50"/>
    <w:rsid w:val="00DE5731"/>
    <w:rsid w:val="00DF6D77"/>
    <w:rsid w:val="00EB0384"/>
    <w:rsid w:val="00EC198E"/>
    <w:rsid w:val="00ED7AEB"/>
    <w:rsid w:val="00EE3262"/>
    <w:rsid w:val="00EE5C56"/>
    <w:rsid w:val="00F06677"/>
    <w:rsid w:val="00F67E10"/>
    <w:rsid w:val="00F80F77"/>
    <w:rsid w:val="00F85518"/>
    <w:rsid w:val="00FA0655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198E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EC198E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locked/>
    <w:rsid w:val="00EE3262"/>
    <w:pPr>
      <w:ind w:left="708"/>
    </w:pPr>
  </w:style>
  <w:style w:type="paragraph" w:styleId="Tekstdymka">
    <w:name w:val="Balloon Text"/>
    <w:basedOn w:val="Normalny"/>
    <w:link w:val="TekstdymkaZnak"/>
    <w:locked/>
    <w:rsid w:val="00562D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198E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EC198E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locked/>
    <w:rsid w:val="00EE3262"/>
    <w:pPr>
      <w:ind w:left="708"/>
    </w:pPr>
  </w:style>
  <w:style w:type="paragraph" w:styleId="Tekstdymka">
    <w:name w:val="Balloon Text"/>
    <w:basedOn w:val="Normalny"/>
    <w:link w:val="TekstdymkaZnak"/>
    <w:locked/>
    <w:rsid w:val="00562D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faszczewska\Desktop\Papier%20Firmowy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20</vt:lpstr>
      <vt:lpstr>Warszawa, 20</vt:lpstr>
    </vt:vector>
  </TitlesOfParts>
  <Company>Meander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barbara.faszczewska</dc:creator>
  <cp:lastModifiedBy>Tomasz Bryl</cp:lastModifiedBy>
  <cp:revision>3</cp:revision>
  <cp:lastPrinted>2017-08-08T08:27:00Z</cp:lastPrinted>
  <dcterms:created xsi:type="dcterms:W3CDTF">2017-08-22T11:25:00Z</dcterms:created>
  <dcterms:modified xsi:type="dcterms:W3CDTF">2017-09-22T08:40:00Z</dcterms:modified>
</cp:coreProperties>
</file>